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98F6B" w14:textId="56809403" w:rsidR="00A83D23" w:rsidRPr="001E58BD" w:rsidRDefault="00943E5C" w:rsidP="00D6040B">
      <w:pPr>
        <w:jc w:val="center"/>
        <w:rPr>
          <w:rFonts w:asciiTheme="majorEastAsia" w:eastAsiaTheme="majorEastAsia" w:hAnsiTheme="majorEastAsia"/>
          <w:b/>
          <w:bCs/>
          <w:color w:val="000000"/>
          <w:kern w:val="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color w:val="000000"/>
          <w:kern w:val="0"/>
        </w:rPr>
        <w:t>国際安全保障学会　第●</w:t>
      </w:r>
      <w:r w:rsidR="00D6040B" w:rsidRPr="001E58BD">
        <w:rPr>
          <w:rFonts w:asciiTheme="majorEastAsia" w:eastAsiaTheme="majorEastAsia" w:hAnsiTheme="majorEastAsia" w:hint="eastAsia"/>
          <w:b/>
          <w:bCs/>
          <w:color w:val="000000"/>
          <w:kern w:val="0"/>
        </w:rPr>
        <w:t>回定例研究会　報告応募用紙</w:t>
      </w:r>
    </w:p>
    <w:p w14:paraId="170FF901" w14:textId="77777777" w:rsidR="00D6040B" w:rsidRPr="001E58BD" w:rsidRDefault="00D6040B">
      <w:pPr>
        <w:rPr>
          <w:rFonts w:asciiTheme="minorEastAsia" w:hAnsiTheme="minorEastAsia"/>
          <w:bCs/>
          <w:color w:val="000000"/>
          <w:kern w:val="0"/>
        </w:rPr>
      </w:pPr>
    </w:p>
    <w:p w14:paraId="5AD05C06" w14:textId="2F949AC5" w:rsidR="00D6040B" w:rsidRPr="001E58BD" w:rsidRDefault="007C289C" w:rsidP="007C289C">
      <w:pPr>
        <w:jc w:val="center"/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　</w:t>
      </w:r>
      <w:r w:rsidR="001E58BD">
        <w:rPr>
          <w:rFonts w:asciiTheme="minorEastAsia" w:hAnsiTheme="minorEastAsia" w:hint="eastAsia"/>
          <w:bCs/>
          <w:color w:val="000000"/>
          <w:kern w:val="0"/>
        </w:rPr>
        <w:t xml:space="preserve">　　　　　　　　　　　　　　　　　　　　　　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提出日　　　　年　　月　　日</w:t>
      </w:r>
    </w:p>
    <w:p w14:paraId="06674905" w14:textId="77777777" w:rsidR="007C289C" w:rsidRPr="001E58BD" w:rsidRDefault="007C289C" w:rsidP="007C289C">
      <w:pPr>
        <w:jc w:val="right"/>
        <w:rPr>
          <w:rFonts w:asciiTheme="minorEastAsia" w:hAnsiTheme="minorEastAsia"/>
          <w:bCs/>
          <w:color w:val="000000"/>
          <w:kern w:val="0"/>
        </w:rPr>
      </w:pPr>
    </w:p>
    <w:p w14:paraId="4368FB70" w14:textId="4B0662F3" w:rsidR="00D6040B" w:rsidRPr="001E58BD" w:rsidRDefault="007C289C" w:rsidP="007C289C">
      <w:pPr>
        <w:rPr>
          <w:rFonts w:asciiTheme="minorEastAsia" w:hAnsiTheme="minorEastAsia"/>
          <w:b/>
          <w:bCs/>
          <w:color w:val="000000"/>
          <w:kern w:val="0"/>
        </w:rPr>
      </w:pPr>
      <w:r w:rsidRPr="001E58BD">
        <w:rPr>
          <w:rFonts w:asciiTheme="minorEastAsia" w:hAnsiTheme="minorEastAsia"/>
          <w:b/>
          <w:bCs/>
          <w:color w:val="000000"/>
          <w:kern w:val="0"/>
        </w:rPr>
        <w:t>&lt;</w:t>
      </w:r>
      <w:r w:rsidR="00813AFF" w:rsidRPr="001E58BD">
        <w:rPr>
          <w:rFonts w:asciiTheme="minorEastAsia" w:hAnsiTheme="minorEastAsia" w:hint="eastAsia"/>
          <w:b/>
          <w:bCs/>
          <w:color w:val="000000"/>
          <w:kern w:val="0"/>
        </w:rPr>
        <w:t>Ⅰ</w:t>
      </w:r>
      <w:r w:rsidRPr="001E58BD">
        <w:rPr>
          <w:rFonts w:asciiTheme="minorEastAsia" w:hAnsiTheme="minorEastAsia"/>
          <w:b/>
          <w:bCs/>
          <w:color w:val="000000"/>
          <w:kern w:val="0"/>
        </w:rPr>
        <w:t xml:space="preserve">&gt;  </w:t>
      </w:r>
      <w:r w:rsidR="00D6040B" w:rsidRPr="001E58BD">
        <w:rPr>
          <w:rFonts w:asciiTheme="minorEastAsia" w:hAnsiTheme="minorEastAsia" w:hint="eastAsia"/>
          <w:b/>
          <w:bCs/>
          <w:color w:val="000000"/>
          <w:kern w:val="0"/>
        </w:rPr>
        <w:t>応募者氏名•会員資格•連絡先</w:t>
      </w:r>
      <w:r w:rsidRPr="001E58BD">
        <w:rPr>
          <w:rStyle w:val="aa"/>
          <w:rFonts w:asciiTheme="minorEastAsia" w:hAnsiTheme="minorEastAsia"/>
          <w:b/>
          <w:bCs/>
          <w:color w:val="000000"/>
          <w:kern w:val="0"/>
        </w:rPr>
        <w:footnoteReference w:id="1"/>
      </w:r>
    </w:p>
    <w:p w14:paraId="2D82E17D" w14:textId="77777777" w:rsidR="007C289C" w:rsidRPr="001E58BD" w:rsidRDefault="007C289C" w:rsidP="007C289C">
      <w:pPr>
        <w:rPr>
          <w:rFonts w:asciiTheme="minorEastAsia" w:hAnsiTheme="minorEastAsia"/>
          <w:b/>
          <w:bCs/>
          <w:color w:val="000000"/>
          <w:kern w:val="0"/>
        </w:rPr>
      </w:pPr>
    </w:p>
    <w:p w14:paraId="11113E2C" w14:textId="77777777" w:rsidR="00D6040B" w:rsidRPr="001E58BD" w:rsidRDefault="00D6040B" w:rsidP="007C289C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>氏名（ふりがな）：</w:t>
      </w:r>
    </w:p>
    <w:p w14:paraId="5D8AD594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3230866D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0AA1E083" w14:textId="384C743F" w:rsidR="00D6040B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②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会員資格（□いずれかに</w:t>
      </w:r>
      <w:r w:rsidRPr="001E58BD">
        <w:rPr>
          <w:rFonts w:asciiTheme="minorEastAsia" w:hAnsiTheme="minorEastAsia" w:hint="eastAsia"/>
          <w:bCs/>
          <w:color w:val="000000"/>
          <w:kern w:val="0"/>
        </w:rPr>
        <w:t>ﾁｪｯｸないしは印を</w:t>
      </w:r>
      <w:r w:rsidR="002C5F76">
        <w:rPr>
          <w:rFonts w:asciiTheme="minorEastAsia" w:hAnsiTheme="minorEastAsia" w:hint="eastAsia"/>
          <w:bCs/>
          <w:color w:val="000000"/>
          <w:kern w:val="0"/>
        </w:rPr>
        <w:t>つけて下さい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）</w:t>
      </w:r>
    </w:p>
    <w:p w14:paraId="7F2EBE0E" w14:textId="30403479" w:rsidR="00D6040B" w:rsidRPr="001E58BD" w:rsidRDefault="00D6040B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　　　　　　　　　□会員である（年度会費納入</w:t>
      </w:r>
      <w:r w:rsidR="007C289C" w:rsidRPr="001E58BD">
        <w:rPr>
          <w:rFonts w:asciiTheme="minorEastAsia" w:hAnsiTheme="minorEastAsia" w:hint="eastAsia"/>
          <w:bCs/>
          <w:color w:val="000000"/>
          <w:kern w:val="0"/>
        </w:rPr>
        <w:t>：</w:t>
      </w: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　</w:t>
      </w:r>
      <w:r w:rsidR="007C289C" w:rsidRPr="001E58BD">
        <w:rPr>
          <w:rFonts w:asciiTheme="minorEastAsia" w:hAnsiTheme="minorEastAsia" w:hint="eastAsia"/>
          <w:bCs/>
          <w:color w:val="000000"/>
          <w:kern w:val="0"/>
        </w:rPr>
        <w:t xml:space="preserve">　　</w:t>
      </w:r>
      <w:r w:rsidR="00813AFF" w:rsidRPr="001E58BD">
        <w:rPr>
          <w:rFonts w:asciiTheme="minorEastAsia" w:hAnsiTheme="minorEastAsia" w:hint="eastAsia"/>
          <w:bCs/>
          <w:color w:val="000000"/>
          <w:kern w:val="0"/>
        </w:rPr>
        <w:t>□納入</w:t>
      </w: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済　</w:t>
      </w:r>
      <w:r w:rsidR="007C289C" w:rsidRPr="001E58BD">
        <w:rPr>
          <w:rFonts w:asciiTheme="minorEastAsia" w:hAnsiTheme="minorEastAsia" w:hint="eastAsia"/>
          <w:bCs/>
          <w:color w:val="000000"/>
          <w:kern w:val="0"/>
        </w:rPr>
        <w:t xml:space="preserve">　　　</w:t>
      </w: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　</w:t>
      </w:r>
      <w:r w:rsidR="00813AFF" w:rsidRPr="001E58BD">
        <w:rPr>
          <w:rFonts w:asciiTheme="minorEastAsia" w:hAnsiTheme="minorEastAsia" w:hint="eastAsia"/>
          <w:bCs/>
          <w:color w:val="000000"/>
          <w:kern w:val="0"/>
        </w:rPr>
        <w:t>□</w:t>
      </w:r>
      <w:r w:rsidRPr="001E58BD">
        <w:rPr>
          <w:rFonts w:asciiTheme="minorEastAsia" w:hAnsiTheme="minorEastAsia" w:hint="eastAsia"/>
          <w:bCs/>
          <w:color w:val="000000"/>
          <w:kern w:val="0"/>
        </w:rPr>
        <w:t>未</w:t>
      </w:r>
      <w:r w:rsidR="00813AFF" w:rsidRPr="001E58BD">
        <w:rPr>
          <w:rFonts w:asciiTheme="minorEastAsia" w:hAnsiTheme="minorEastAsia" w:hint="eastAsia"/>
          <w:bCs/>
          <w:color w:val="000000"/>
          <w:kern w:val="0"/>
        </w:rPr>
        <w:t>納入</w:t>
      </w: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）　　</w:t>
      </w:r>
    </w:p>
    <w:p w14:paraId="3F3E0F54" w14:textId="77777777" w:rsidR="00D6040B" w:rsidRPr="001E58BD" w:rsidRDefault="00D6040B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　　　　　　　　　□　入会申請中</w:t>
      </w:r>
    </w:p>
    <w:p w14:paraId="4ADEE740" w14:textId="77777777" w:rsidR="007C289C" w:rsidRPr="001E58BD" w:rsidRDefault="00C95CC8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　　　　　　　　　□　ただちに入会申請を行なう</w:t>
      </w:r>
      <w:r w:rsidRPr="001E58BD">
        <w:rPr>
          <w:rStyle w:val="aa"/>
          <w:rFonts w:asciiTheme="minorEastAsia" w:hAnsiTheme="minorEastAsia"/>
          <w:bCs/>
          <w:color w:val="000000"/>
          <w:kern w:val="0"/>
        </w:rPr>
        <w:footnoteReference w:id="2"/>
      </w:r>
    </w:p>
    <w:p w14:paraId="645A6501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41A80EEC" w14:textId="3E8D0DA1" w:rsidR="00D6040B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③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所属•</w:t>
      </w:r>
      <w:r w:rsidR="002C5F76">
        <w:rPr>
          <w:rFonts w:asciiTheme="minorEastAsia" w:hAnsiTheme="minorEastAsia" w:hint="eastAsia"/>
          <w:bCs/>
          <w:color w:val="000000"/>
          <w:kern w:val="0"/>
        </w:rPr>
        <w:t xml:space="preserve">職名：　</w:t>
      </w:r>
    </w:p>
    <w:p w14:paraId="6751482D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344ADB63" w14:textId="77777777" w:rsidR="00D6040B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④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連絡先の住所：〒</w:t>
      </w:r>
    </w:p>
    <w:p w14:paraId="36CF342A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461108DF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⑤　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>電話番号</w:t>
      </w:r>
      <w:r w:rsidR="00C95CC8" w:rsidRPr="001E58BD">
        <w:rPr>
          <w:rFonts w:asciiTheme="minorEastAsia" w:hAnsiTheme="minorEastAsia" w:hint="eastAsia"/>
          <w:bCs/>
          <w:color w:val="000000"/>
          <w:kern w:val="0"/>
        </w:rPr>
        <w:t>：</w:t>
      </w:r>
    </w:p>
    <w:p w14:paraId="168E3625" w14:textId="77777777" w:rsidR="007C289C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22A34501" w14:textId="5D821CB9" w:rsidR="00813AFF" w:rsidRPr="001E58BD" w:rsidRDefault="007C289C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⑥　</w:t>
      </w:r>
      <w:r w:rsidR="00D6040B" w:rsidRPr="001E58BD">
        <w:rPr>
          <w:rFonts w:asciiTheme="minorEastAsia" w:hAnsiTheme="minorEastAsia"/>
          <w:bCs/>
          <w:color w:val="000000"/>
          <w:kern w:val="0"/>
        </w:rPr>
        <w:t>e</w:t>
      </w:r>
      <w:r w:rsidR="00D6040B" w:rsidRPr="001E58BD">
        <w:rPr>
          <w:rFonts w:asciiTheme="minorEastAsia" w:hAnsiTheme="minorEastAsia" w:hint="eastAsia"/>
          <w:bCs/>
          <w:color w:val="000000"/>
          <w:kern w:val="0"/>
        </w:rPr>
        <w:t xml:space="preserve">メール：　　　　　　</w:t>
      </w:r>
      <w:r w:rsidR="00C95CC8" w:rsidRPr="001E58BD">
        <w:rPr>
          <w:rFonts w:asciiTheme="minorEastAsia" w:hAnsiTheme="minorEastAsia" w:hint="eastAsia"/>
          <w:bCs/>
          <w:color w:val="000000"/>
          <w:kern w:val="0"/>
        </w:rPr>
        <w:t xml:space="preserve">　　</w:t>
      </w:r>
      <w:r w:rsidR="00F61041">
        <w:rPr>
          <w:rFonts w:asciiTheme="minorEastAsia" w:hAnsiTheme="minorEastAsia" w:hint="eastAsia"/>
          <w:bCs/>
          <w:color w:val="000000"/>
          <w:kern w:val="0"/>
        </w:rPr>
        <w:t xml:space="preserve">　　　　　　</w:t>
      </w:r>
    </w:p>
    <w:p w14:paraId="0AAD154C" w14:textId="77777777" w:rsidR="00813AFF" w:rsidRDefault="00813AFF">
      <w:pPr>
        <w:widowControl/>
        <w:jc w:val="left"/>
        <w:rPr>
          <w:rFonts w:ascii="ＭＳ Ｐゴシック" w:eastAsia="ＭＳ Ｐゴシック" w:hAnsi="ＭＳ Ｐゴシック"/>
          <w:bCs/>
          <w:color w:val="000000"/>
          <w:kern w:val="0"/>
        </w:rPr>
      </w:pPr>
      <w:r>
        <w:rPr>
          <w:rFonts w:ascii="ＭＳ Ｐゴシック" w:eastAsia="ＭＳ Ｐゴシック" w:hAnsi="ＭＳ Ｐゴシック"/>
          <w:bCs/>
          <w:color w:val="000000"/>
          <w:kern w:val="0"/>
        </w:rPr>
        <w:br w:type="page"/>
      </w:r>
    </w:p>
    <w:p w14:paraId="074D4D81" w14:textId="0FA35C3E" w:rsidR="001E58BD" w:rsidRDefault="00813AFF" w:rsidP="00D6040B">
      <w:pPr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lastRenderedPageBreak/>
        <w:t>＜Ⅱ＞報告内容</w:t>
      </w:r>
      <w:r w:rsidR="009A43FC">
        <w:rPr>
          <w:rFonts w:asciiTheme="minorEastAsia" w:hAnsiTheme="minorEastAsia" w:hint="eastAsia"/>
          <w:bCs/>
          <w:color w:val="000000"/>
          <w:kern w:val="0"/>
        </w:rPr>
        <w:t>（以下、１枚程度</w:t>
      </w:r>
      <w:r w:rsidR="00B176CD">
        <w:rPr>
          <w:rFonts w:asciiTheme="minorEastAsia" w:hAnsiTheme="minorEastAsia" w:hint="eastAsia"/>
          <w:bCs/>
          <w:color w:val="000000"/>
          <w:kern w:val="0"/>
        </w:rPr>
        <w:t>で納めて下さい</w:t>
      </w:r>
      <w:r w:rsidR="001E58BD">
        <w:rPr>
          <w:rFonts w:asciiTheme="minorEastAsia" w:hAnsiTheme="minorEastAsia" w:hint="eastAsia"/>
          <w:bCs/>
          <w:color w:val="000000"/>
          <w:kern w:val="0"/>
        </w:rPr>
        <w:t>。）</w:t>
      </w:r>
    </w:p>
    <w:p w14:paraId="26123D5B" w14:textId="171B399E" w:rsidR="001E58BD" w:rsidRPr="00356B45" w:rsidRDefault="00356B45" w:rsidP="00D6040B">
      <w:pPr>
        <w:rPr>
          <w:rFonts w:asciiTheme="minorEastAsia" w:hAnsiTheme="minorEastAsia"/>
          <w:bCs/>
          <w:color w:val="000000"/>
          <w:kern w:val="0"/>
          <w:u w:val="single"/>
        </w:rPr>
      </w:pPr>
      <w:r>
        <w:rPr>
          <w:rFonts w:asciiTheme="minorEastAsia" w:hAnsiTheme="minorEastAsia" w:hint="eastAsia"/>
          <w:bCs/>
          <w:color w:val="000000"/>
          <w:kern w:val="0"/>
        </w:rPr>
        <w:t xml:space="preserve">　　　　　　　　　　報告応募者氏名（所属•肩書き）：　</w:t>
      </w:r>
      <w:r w:rsidRPr="00356B45">
        <w:rPr>
          <w:rFonts w:asciiTheme="minorEastAsia" w:hAnsiTheme="minorEastAsia" w:hint="eastAsia"/>
          <w:bCs/>
          <w:color w:val="000000"/>
          <w:kern w:val="0"/>
          <w:u w:val="single"/>
        </w:rPr>
        <w:t xml:space="preserve">　　　　　　　　　　　　　</w:t>
      </w:r>
    </w:p>
    <w:p w14:paraId="3E47F9AA" w14:textId="77777777" w:rsidR="00356B45" w:rsidRPr="001E58BD" w:rsidRDefault="00356B45" w:rsidP="00D6040B">
      <w:pPr>
        <w:rPr>
          <w:rFonts w:asciiTheme="minorEastAsia" w:hAnsiTheme="minorEastAsia"/>
          <w:bCs/>
          <w:color w:val="000000"/>
          <w:kern w:val="0"/>
        </w:rPr>
      </w:pPr>
    </w:p>
    <w:p w14:paraId="68146E33" w14:textId="07B9D49D" w:rsidR="002C5F76" w:rsidRPr="002C5F76" w:rsidRDefault="001E58BD" w:rsidP="002C5F76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>報告テーマ（仮題）</w:t>
      </w:r>
    </w:p>
    <w:p w14:paraId="2099AC1C" w14:textId="1EC49732" w:rsidR="001E58BD" w:rsidRPr="001E58BD" w:rsidRDefault="001E58BD" w:rsidP="001E58BD">
      <w:pPr>
        <w:pStyle w:val="a3"/>
        <w:ind w:leftChars="0" w:left="380"/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 xml:space="preserve">　　　　　　　　　　　　　　</w:t>
      </w:r>
      <w:r>
        <w:rPr>
          <w:rFonts w:asciiTheme="minorEastAsia" w:hAnsiTheme="minorEastAsia" w:hint="eastAsia"/>
          <w:bCs/>
          <w:color w:val="000000"/>
          <w:kern w:val="0"/>
        </w:rPr>
        <w:t xml:space="preserve">　　　　　　　　　　　　　　　　　　　　　</w:t>
      </w:r>
    </w:p>
    <w:p w14:paraId="25F3EC03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60ED53E3" w14:textId="10D55BB4" w:rsidR="001E58BD" w:rsidRPr="001E58BD" w:rsidRDefault="001E58BD" w:rsidP="001E58BD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bCs/>
          <w:color w:val="000000"/>
          <w:kern w:val="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>報告内容</w:t>
      </w:r>
      <w:r w:rsidR="007C4A0A">
        <w:rPr>
          <w:rFonts w:asciiTheme="minorEastAsia" w:hAnsiTheme="minorEastAsia"/>
          <w:bCs/>
          <w:color w:val="000000"/>
          <w:kern w:val="0"/>
        </w:rPr>
        <w:t xml:space="preserve"> </w:t>
      </w:r>
    </w:p>
    <w:p w14:paraId="5A96184B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420E4B7C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3972A0C6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4C15B14D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69103B9E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2ECC00A7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6341E1DB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71826A91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333F3EFA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1C5FD1DE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773FA618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5C5E895F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31C8DA74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01715EEC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755341D9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161211EE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4E468C49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0380A889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79CE4557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794715EF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3721716E" w14:textId="77777777" w:rsid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4084072A" w14:textId="77777777" w:rsidR="009A43FC" w:rsidRDefault="009A43FC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2413ADDA" w14:textId="77777777" w:rsidR="009A43FC" w:rsidRPr="001E58BD" w:rsidRDefault="009A43FC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19094954" w14:textId="77777777" w:rsidR="001E58BD" w:rsidRPr="001E58BD" w:rsidRDefault="001E58BD" w:rsidP="001E58BD">
      <w:pPr>
        <w:rPr>
          <w:rFonts w:asciiTheme="minorEastAsia" w:hAnsiTheme="minorEastAsia"/>
          <w:bCs/>
          <w:color w:val="000000"/>
          <w:kern w:val="0"/>
        </w:rPr>
      </w:pPr>
    </w:p>
    <w:p w14:paraId="2302EB58" w14:textId="77777777" w:rsidR="001E58BD" w:rsidRDefault="001E58BD" w:rsidP="001E58BD">
      <w:pPr>
        <w:widowControl/>
        <w:jc w:val="left"/>
        <w:rPr>
          <w:rFonts w:asciiTheme="minorEastAsia" w:hAnsiTheme="minorEastAsia"/>
          <w:bCs/>
          <w:color w:val="000000"/>
          <w:kern w:val="0"/>
        </w:rPr>
      </w:pPr>
    </w:p>
    <w:p w14:paraId="647A483D" w14:textId="77777777" w:rsidR="001E58BD" w:rsidRDefault="001E58BD" w:rsidP="001E58BD">
      <w:pPr>
        <w:widowControl/>
        <w:jc w:val="left"/>
        <w:rPr>
          <w:rFonts w:asciiTheme="minorEastAsia" w:hAnsiTheme="minorEastAsia"/>
          <w:bCs/>
          <w:color w:val="000000"/>
          <w:kern w:val="0"/>
        </w:rPr>
      </w:pPr>
    </w:p>
    <w:p w14:paraId="423225B3" w14:textId="77777777" w:rsidR="001E58BD" w:rsidRDefault="001E58BD" w:rsidP="001E58BD">
      <w:pPr>
        <w:widowControl/>
        <w:jc w:val="left"/>
        <w:rPr>
          <w:rFonts w:asciiTheme="minorEastAsia" w:hAnsiTheme="minorEastAsia"/>
          <w:bCs/>
          <w:color w:val="000000"/>
          <w:kern w:val="0"/>
        </w:rPr>
      </w:pPr>
    </w:p>
    <w:p w14:paraId="37174133" w14:textId="1F9686EF" w:rsidR="001E58BD" w:rsidRPr="001E58BD" w:rsidRDefault="001E58BD" w:rsidP="001E58BD">
      <w:pPr>
        <w:widowControl/>
        <w:jc w:val="left"/>
        <w:rPr>
          <w:rFonts w:asciiTheme="minorEastAsia" w:hAnsiTheme="minorEastAsia"/>
          <w:color w:val="000000"/>
          <w:kern w:val="0"/>
          <w:sz w:val="20"/>
          <w:szCs w:val="20"/>
        </w:rPr>
      </w:pPr>
      <w:r w:rsidRPr="001E58BD">
        <w:rPr>
          <w:rFonts w:asciiTheme="minorEastAsia" w:hAnsiTheme="minorEastAsia" w:hint="eastAsia"/>
          <w:bCs/>
          <w:color w:val="000000"/>
          <w:kern w:val="0"/>
        </w:rPr>
        <w:t>③その他　（</w:t>
      </w:r>
      <w:r w:rsidRPr="001E58BD">
        <w:rPr>
          <w:rFonts w:asciiTheme="minorEastAsia" w:hAnsiTheme="minorEastAsia" w:hint="eastAsia"/>
          <w:color w:val="000000"/>
          <w:kern w:val="0"/>
          <w:sz w:val="20"/>
          <w:szCs w:val="20"/>
        </w:rPr>
        <w:t>報告応募テーマについて関連する公刊論文、研究会発表等があれば明記してください。）</w:t>
      </w:r>
    </w:p>
    <w:p w14:paraId="5FD3DFBA" w14:textId="18B85627" w:rsidR="001E58BD" w:rsidRPr="001E58BD" w:rsidRDefault="001E58BD" w:rsidP="001E58BD">
      <w:pPr>
        <w:rPr>
          <w:rFonts w:ascii="ＭＳ Ｐゴシック" w:eastAsia="ＭＳ Ｐゴシック" w:hAnsi="ＭＳ Ｐゴシック"/>
          <w:bCs/>
          <w:color w:val="000000"/>
          <w:kern w:val="0"/>
        </w:rPr>
      </w:pPr>
    </w:p>
    <w:p w14:paraId="6C9AF46D" w14:textId="5228CCAA" w:rsidR="00D6040B" w:rsidRPr="001E58BD" w:rsidRDefault="00D6040B" w:rsidP="001E58BD">
      <w:pPr>
        <w:widowControl/>
        <w:jc w:val="left"/>
        <w:rPr>
          <w:rFonts w:ascii="ＭＳ Ｐゴシック" w:eastAsia="ＭＳ Ｐゴシック" w:hAnsi="ＭＳ Ｐゴシック"/>
          <w:bCs/>
          <w:color w:val="000000"/>
          <w:kern w:val="0"/>
        </w:rPr>
      </w:pPr>
    </w:p>
    <w:sectPr w:rsidR="00D6040B" w:rsidRPr="001E58BD" w:rsidSect="002C5F76">
      <w:footerReference w:type="even" r:id="rId7"/>
      <w:footerReference w:type="default" r:id="rId8"/>
      <w:pgSz w:w="11900" w:h="16840"/>
      <w:pgMar w:top="1418" w:right="1418" w:bottom="1418" w:left="1418" w:header="851" w:footer="992" w:gutter="0"/>
      <w:cols w:space="425"/>
      <w:docGrid w:type="linesAndChars" w:linePitch="350" w:charSpace="-2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75CAA" w14:textId="77777777" w:rsidR="00CE72C5" w:rsidRDefault="00CE72C5" w:rsidP="007C289C">
      <w:r>
        <w:separator/>
      </w:r>
    </w:p>
  </w:endnote>
  <w:endnote w:type="continuationSeparator" w:id="0">
    <w:p w14:paraId="3B0D2A88" w14:textId="77777777" w:rsidR="00CE72C5" w:rsidRDefault="00CE72C5" w:rsidP="007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680C2" w14:textId="77777777" w:rsidR="007C4A0A" w:rsidRDefault="007C4A0A" w:rsidP="001E58BD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6E5EC5" w14:textId="77777777" w:rsidR="007C4A0A" w:rsidRDefault="007C4A0A" w:rsidP="001E58B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68079" w14:textId="7D6C658D" w:rsidR="007C4A0A" w:rsidRDefault="007C4A0A" w:rsidP="001E58BD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91F75">
      <w:rPr>
        <w:rStyle w:val="ac"/>
        <w:noProof/>
      </w:rPr>
      <w:t>1</w:t>
    </w:r>
    <w:r>
      <w:rPr>
        <w:rStyle w:val="ac"/>
      </w:rPr>
      <w:fldChar w:fldCharType="end"/>
    </w:r>
  </w:p>
  <w:p w14:paraId="4CB53E5B" w14:textId="05E88AF2" w:rsidR="007C4A0A" w:rsidRDefault="007C4A0A" w:rsidP="001E58B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31BF7" w14:textId="77777777" w:rsidR="00CE72C5" w:rsidRDefault="00CE72C5" w:rsidP="007C289C">
      <w:r>
        <w:separator/>
      </w:r>
    </w:p>
  </w:footnote>
  <w:footnote w:type="continuationSeparator" w:id="0">
    <w:p w14:paraId="4129B781" w14:textId="77777777" w:rsidR="00CE72C5" w:rsidRDefault="00CE72C5" w:rsidP="007C289C">
      <w:r>
        <w:continuationSeparator/>
      </w:r>
    </w:p>
  </w:footnote>
  <w:footnote w:id="1">
    <w:p w14:paraId="32E9D005" w14:textId="77777777" w:rsidR="007C4A0A" w:rsidRDefault="007C4A0A">
      <w:pPr>
        <w:pStyle w:val="a8"/>
      </w:pPr>
      <w:r>
        <w:rPr>
          <w:rStyle w:val="aa"/>
        </w:rPr>
        <w:footnoteRef/>
      </w:r>
      <w:r>
        <w:t xml:space="preserve"> </w:t>
      </w:r>
      <w:r w:rsidRPr="00C95CC8">
        <w:rPr>
          <w:rFonts w:asciiTheme="majorEastAsia" w:eastAsiaTheme="majorEastAsia" w:hAnsiTheme="majorEastAsia" w:hint="eastAsia"/>
          <w:sz w:val="20"/>
          <w:szCs w:val="20"/>
        </w:rPr>
        <w:t>個人情報の保護に努めますので、連絡先の住所•電話番号•</w:t>
      </w:r>
      <w:r w:rsidRPr="00C95CC8">
        <w:rPr>
          <w:rFonts w:asciiTheme="majorEastAsia" w:eastAsiaTheme="majorEastAsia" w:hAnsiTheme="majorEastAsia"/>
          <w:sz w:val="20"/>
          <w:szCs w:val="20"/>
        </w:rPr>
        <w:t>e</w:t>
      </w:r>
      <w:r w:rsidRPr="00C95CC8">
        <w:rPr>
          <w:rFonts w:asciiTheme="majorEastAsia" w:eastAsiaTheme="majorEastAsia" w:hAnsiTheme="majorEastAsia" w:hint="eastAsia"/>
          <w:sz w:val="20"/>
          <w:szCs w:val="20"/>
        </w:rPr>
        <w:t>メールにつきましては、連絡のつきやすいものを記入してください。</w:t>
      </w:r>
      <w:r w:rsidRPr="00C95CC8">
        <w:rPr>
          <w:rFonts w:asciiTheme="majorEastAsia" w:eastAsiaTheme="majorEastAsia" w:hAnsiTheme="majorEastAsia" w:hint="eastAsia"/>
          <w:color w:val="000000"/>
          <w:kern w:val="0"/>
          <w:sz w:val="20"/>
          <w:szCs w:val="20"/>
        </w:rPr>
        <w:t>電話</w:t>
      </w:r>
      <w:r>
        <w:rPr>
          <w:rFonts w:asciiTheme="majorEastAsia" w:eastAsiaTheme="majorEastAsia" w:hAnsiTheme="majorEastAsia" w:hint="eastAsia"/>
          <w:color w:val="000000"/>
          <w:kern w:val="0"/>
          <w:sz w:val="20"/>
          <w:szCs w:val="20"/>
        </w:rPr>
        <w:t>番号</w:t>
      </w:r>
      <w:r w:rsidRPr="00C95CC8">
        <w:rPr>
          <w:rFonts w:asciiTheme="majorEastAsia" w:eastAsiaTheme="majorEastAsia" w:hAnsiTheme="majorEastAsia" w:hint="eastAsia"/>
          <w:color w:val="000000"/>
          <w:kern w:val="0"/>
          <w:sz w:val="20"/>
          <w:szCs w:val="20"/>
        </w:rPr>
        <w:t>については、ご自宅ないしは携帯電話の番号をいただけますと、緊急のご連絡をする場合にもありがたく存じます。</w:t>
      </w:r>
    </w:p>
  </w:footnote>
  <w:footnote w:id="2">
    <w:p w14:paraId="4EDE2DED" w14:textId="77777777" w:rsidR="007C4A0A" w:rsidRDefault="007C4A0A">
      <w:pPr>
        <w:pStyle w:val="a8"/>
      </w:pPr>
      <w:r>
        <w:rPr>
          <w:rStyle w:val="aa"/>
        </w:rPr>
        <w:footnoteRef/>
      </w:r>
      <w:r>
        <w:t xml:space="preserve"> </w:t>
      </w:r>
      <w:r w:rsidRPr="00C95CC8">
        <w:rPr>
          <w:rFonts w:asciiTheme="majorEastAsia" w:eastAsiaTheme="majorEastAsia" w:hAnsiTheme="majorEastAsia" w:hint="eastAsia"/>
          <w:sz w:val="20"/>
          <w:szCs w:val="20"/>
        </w:rPr>
        <w:t>入会申込みについては、学会ホームページ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C95CC8">
        <w:rPr>
          <w:rFonts w:asciiTheme="majorEastAsia" w:eastAsiaTheme="majorEastAsia" w:hAnsiTheme="majorEastAsia"/>
          <w:sz w:val="20"/>
          <w:szCs w:val="20"/>
        </w:rPr>
        <w:t>http://is-japan.org/apply/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をご覧下さい。</w:t>
      </w:r>
      <w:r w:rsidRPr="00C95CC8">
        <w:rPr>
          <w:rFonts w:asciiTheme="majorEastAsia" w:eastAsiaTheme="majorEastAsia" w:hAnsiTheme="majorEastAsia" w:hint="eastAsia"/>
          <w:sz w:val="20"/>
          <w:szCs w:val="20"/>
        </w:rPr>
        <w:t>入会申込書をダウンロードできます。なお、入会申請書は</w:t>
      </w:r>
      <w:r>
        <w:rPr>
          <w:rFonts w:asciiTheme="majorEastAsia" w:eastAsiaTheme="majorEastAsia" w:hAnsiTheme="majorEastAsia" w:hint="eastAsia"/>
          <w:sz w:val="20"/>
          <w:szCs w:val="20"/>
        </w:rPr>
        <w:t>学会事務局</w:t>
      </w:r>
      <w:r w:rsidRPr="00C95CC8">
        <w:rPr>
          <w:rFonts w:asciiTheme="majorEastAsia" w:eastAsiaTheme="majorEastAsia" w:hAnsiTheme="majorEastAsia" w:hint="eastAsia"/>
          <w:sz w:val="20"/>
          <w:szCs w:val="20"/>
        </w:rPr>
        <w:t>へ送って下さい。こちらの応募先（定例研究会）には送らないで下さい。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117C"/>
    <w:multiLevelType w:val="hybridMultilevel"/>
    <w:tmpl w:val="7C4E4C90"/>
    <w:lvl w:ilvl="0" w:tplc="840AEC30">
      <w:start w:val="4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621EFC"/>
    <w:multiLevelType w:val="hybridMultilevel"/>
    <w:tmpl w:val="30EAFDBE"/>
    <w:lvl w:ilvl="0" w:tplc="CC707740">
      <w:start w:val="1"/>
      <w:numFmt w:val="decimalEnclosedCircle"/>
      <w:lvlText w:val="%1"/>
      <w:lvlJc w:val="left"/>
      <w:pPr>
        <w:ind w:left="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7" w:tentative="1">
      <w:start w:val="1"/>
      <w:numFmt w:val="aiueoFullWidth"/>
      <w:lvlText w:val="(%5)"/>
      <w:lvlJc w:val="left"/>
      <w:pPr>
        <w:ind w:left="27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7" w:tentative="1">
      <w:start w:val="1"/>
      <w:numFmt w:val="aiueoFullWidth"/>
      <w:lvlText w:val="(%8)"/>
      <w:lvlJc w:val="left"/>
      <w:pPr>
        <w:ind w:left="42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80"/>
      </w:pPr>
    </w:lvl>
  </w:abstractNum>
  <w:abstractNum w:abstractNumId="2" w15:restartNumberingAfterBreak="0">
    <w:nsid w:val="3F8341C7"/>
    <w:multiLevelType w:val="hybridMultilevel"/>
    <w:tmpl w:val="A5E6F37A"/>
    <w:lvl w:ilvl="0" w:tplc="3CB8B8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6031AF5"/>
    <w:multiLevelType w:val="hybridMultilevel"/>
    <w:tmpl w:val="9386FB1A"/>
    <w:lvl w:ilvl="0" w:tplc="A134F73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64B64FD"/>
    <w:multiLevelType w:val="hybridMultilevel"/>
    <w:tmpl w:val="A860E91A"/>
    <w:lvl w:ilvl="0" w:tplc="EACE721A">
      <w:start w:val="1"/>
      <w:numFmt w:val="iroha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4CB620F8"/>
    <w:multiLevelType w:val="hybridMultilevel"/>
    <w:tmpl w:val="0A7472AE"/>
    <w:lvl w:ilvl="0" w:tplc="5770E4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503274D"/>
    <w:multiLevelType w:val="hybridMultilevel"/>
    <w:tmpl w:val="B1EA0B84"/>
    <w:lvl w:ilvl="0" w:tplc="B5DC4656">
      <w:start w:val="1"/>
      <w:numFmt w:val="decimalEnclosedCircle"/>
      <w:lvlText w:val="%1"/>
      <w:lvlJc w:val="left"/>
      <w:pPr>
        <w:ind w:left="38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0B"/>
    <w:rsid w:val="001E58BD"/>
    <w:rsid w:val="002C5F76"/>
    <w:rsid w:val="00356B45"/>
    <w:rsid w:val="007C289C"/>
    <w:rsid w:val="007C4A0A"/>
    <w:rsid w:val="00813AFF"/>
    <w:rsid w:val="00943E5C"/>
    <w:rsid w:val="009A43FC"/>
    <w:rsid w:val="009A6CE9"/>
    <w:rsid w:val="00A5121A"/>
    <w:rsid w:val="00A83D23"/>
    <w:rsid w:val="00B176CD"/>
    <w:rsid w:val="00B91F75"/>
    <w:rsid w:val="00C95CC8"/>
    <w:rsid w:val="00CE72C5"/>
    <w:rsid w:val="00D6040B"/>
    <w:rsid w:val="00F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52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0B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C2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89C"/>
  </w:style>
  <w:style w:type="paragraph" w:styleId="a6">
    <w:name w:val="footer"/>
    <w:basedOn w:val="a"/>
    <w:link w:val="a7"/>
    <w:uiPriority w:val="99"/>
    <w:unhideWhenUsed/>
    <w:rsid w:val="007C2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89C"/>
  </w:style>
  <w:style w:type="paragraph" w:styleId="a8">
    <w:name w:val="footnote text"/>
    <w:basedOn w:val="a"/>
    <w:link w:val="a9"/>
    <w:uiPriority w:val="99"/>
    <w:unhideWhenUsed/>
    <w:rsid w:val="007C289C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rsid w:val="007C289C"/>
  </w:style>
  <w:style w:type="character" w:styleId="aa">
    <w:name w:val="footnote reference"/>
    <w:basedOn w:val="a0"/>
    <w:uiPriority w:val="99"/>
    <w:unhideWhenUsed/>
    <w:rsid w:val="007C289C"/>
    <w:rPr>
      <w:vertAlign w:val="superscript"/>
    </w:rPr>
  </w:style>
  <w:style w:type="character" w:styleId="ab">
    <w:name w:val="Hyperlink"/>
    <w:basedOn w:val="a0"/>
    <w:uiPriority w:val="99"/>
    <w:unhideWhenUsed/>
    <w:rsid w:val="00C95CC8"/>
    <w:rPr>
      <w:color w:val="0000FF" w:themeColor="hyperlink"/>
      <w:u w:val="single"/>
    </w:rPr>
  </w:style>
  <w:style w:type="character" w:styleId="ac">
    <w:name w:val="page number"/>
    <w:basedOn w:val="a0"/>
    <w:uiPriority w:val="99"/>
    <w:semiHidden/>
    <w:unhideWhenUsed/>
    <w:rsid w:val="001E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JAIS-seminar application form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Yas</dc:creator>
  <cp:keywords/>
  <dc:description/>
  <cp:lastModifiedBy>赤木完爾</cp:lastModifiedBy>
  <cp:revision>2</cp:revision>
  <cp:lastPrinted>2017-01-14T13:36:00Z</cp:lastPrinted>
  <dcterms:created xsi:type="dcterms:W3CDTF">2017-01-15T01:25:00Z</dcterms:created>
  <dcterms:modified xsi:type="dcterms:W3CDTF">2017-01-15T01:25:00Z</dcterms:modified>
</cp:coreProperties>
</file>